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060" w:type="dxa"/>
        <w:tblLook w:val="0000"/>
      </w:tblPr>
      <w:tblGrid>
        <w:gridCol w:w="3020"/>
        <w:gridCol w:w="3020"/>
        <w:gridCol w:w="3020"/>
      </w:tblGrid>
      <w:tr w:rsidR="00E7416F" w:rsidRPr="00E01B95" w:rsidTr="00E01B95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E01B95">
              <w:rPr>
                <w:b/>
                <w:bCs/>
                <w:color w:val="008000"/>
                <w:sz w:val="24"/>
                <w:szCs w:val="24"/>
              </w:rPr>
              <w:t>Вредители и болезни комнатных растений</w:t>
            </w:r>
          </w:p>
        </w:tc>
      </w:tr>
      <w:tr w:rsidR="00E7416F" w:rsidRPr="00E01B95" w:rsidTr="00E01B95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8000"/>
                <w:u w:val="single"/>
              </w:rPr>
            </w:pPr>
            <w:r w:rsidRPr="00E01B95">
              <w:rPr>
                <w:b/>
                <w:bCs/>
                <w:color w:val="008000"/>
                <w:u w:val="single"/>
              </w:rPr>
              <w:t>Вредители комнатных растений</w:t>
            </w:r>
          </w:p>
        </w:tc>
      </w:tr>
      <w:tr w:rsidR="00E7416F" w:rsidRPr="00E01B95" w:rsidTr="00E01B95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01B95">
              <w:rPr>
                <w:b/>
                <w:bCs/>
                <w:color w:val="000000"/>
              </w:rPr>
              <w:t>Ранние признаки поражения растения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01B95">
              <w:rPr>
                <w:b/>
                <w:bCs/>
                <w:color w:val="000000"/>
              </w:rPr>
              <w:t>Поздние признаки поражения растения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01B95">
              <w:rPr>
                <w:b/>
                <w:bCs/>
                <w:color w:val="000000"/>
              </w:rPr>
              <w:t>Вредитель</w:t>
            </w:r>
          </w:p>
        </w:tc>
      </w:tr>
      <w:tr w:rsidR="00E7416F" w:rsidRPr="00E01B95" w:rsidTr="00E01B9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листьях появляются мелкие беловатые точки.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Точки сливаются и лист высыхает. В углах листа скапливается прозрачная паутина.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Паутинный клещ</w:t>
            </w:r>
          </w:p>
        </w:tc>
      </w:tr>
      <w:tr w:rsidR="00E7416F" w:rsidRPr="00E01B95" w:rsidTr="00E01B95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Рост растения приостанавливается, края листьев сворачиваются и засыхают, стебли перекручиваются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цветках появляются пятна, они деформируются и засыхают. Верхушки побегов стают коричневыми и засыхают. На нижней части листа заметен «слой пыли».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Цикламеновый клещик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В пораженных частях растений видны ходы заполненные бурой трухой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Количество повреждений увеличивается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Клещ луковый корневой</w:t>
            </w:r>
          </w:p>
        </w:tc>
      </w:tr>
      <w:tr w:rsidR="00E7416F" w:rsidRPr="00E01B95" w:rsidTr="00E01B9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Деформированные верхушки побегов, скрученные листья. Сладкие капельки на стеблях.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Гроздья из тли на верхушках побегов.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Тля оранжевая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Нечеткие желтые пятна на листьях, легкое скручивание листьев.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Сахаристые выделения. Листья обесцвечиваются, засыхают и опадают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Белокрылка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листьях, стеблях и плодах  желтоватые или красно-коричневые пятна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Части растения отмирают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Щитовка</w:t>
            </w:r>
          </w:p>
        </w:tc>
      </w:tr>
      <w:tr w:rsidR="00E7416F" w:rsidRPr="00E01B95" w:rsidTr="00E01B9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Рост растения задерживается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Вредители видны невооруженным глазом. Белые ватообразные восковые выделения 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Мучнистый червец</w:t>
            </w:r>
          </w:p>
        </w:tc>
      </w:tr>
      <w:tr w:rsidR="00E7416F" w:rsidRPr="00E01B95" w:rsidTr="00E01B9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Лист обесцвеченный, его края покрыты многочисленными точками.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Листья отмирают, цветки уродуются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Трипсы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Желтоватые пятна на листьях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Пятна стают бурыми, а потом черными. Растение чахнет и погибает.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Нематоды</w:t>
            </w:r>
          </w:p>
        </w:tc>
      </w:tr>
      <w:tr w:rsidR="00E7416F" w:rsidRPr="00E01B95" w:rsidTr="00E01B95">
        <w:trPr>
          <w:trHeight w:val="315"/>
        </w:trPr>
        <w:tc>
          <w:tcPr>
            <w:tcW w:w="9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 w:rsidRPr="00E01B95">
              <w:rPr>
                <w:b/>
                <w:bCs/>
                <w:color w:val="008000"/>
                <w:sz w:val="24"/>
                <w:szCs w:val="24"/>
                <w:u w:val="single"/>
              </w:rPr>
              <w:t>Болезни комнатных растений</w:t>
            </w:r>
          </w:p>
        </w:tc>
      </w:tr>
      <w:tr w:rsidR="00E7416F" w:rsidRPr="00E01B95" w:rsidTr="00E01B95">
        <w:trPr>
          <w:trHeight w:val="6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01B95">
              <w:rPr>
                <w:b/>
                <w:bCs/>
                <w:color w:val="000000"/>
              </w:rPr>
              <w:t>Ранние признаки поражения растения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01B95">
              <w:rPr>
                <w:b/>
                <w:bCs/>
                <w:color w:val="000000"/>
              </w:rPr>
              <w:t>Поздние признаки поражения растения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01B95">
              <w:rPr>
                <w:b/>
                <w:bCs/>
                <w:color w:val="000000"/>
              </w:rPr>
              <w:t>Болезнь</w:t>
            </w:r>
          </w:p>
        </w:tc>
      </w:tr>
      <w:tr w:rsidR="00E7416F" w:rsidRPr="00E01B95" w:rsidTr="00E01B9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Небольшие мучнистые пятнышки серого цвета, которые легко стереть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Пятна становятся бурыми и могут быть с обеих сторон листа. Листья, бутоны и цветки засыхают и опадают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Мучнистая роса</w:t>
            </w:r>
          </w:p>
        </w:tc>
      </w:tr>
      <w:tr w:rsidR="00E7416F" w:rsidRPr="00E01B95" w:rsidTr="00E01B95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Бледные серовато-желтые пятна со слабо выраженным контуром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нижней стороне поврежденных листьев появляется светло серей налет (будто посыпано мукой). Листья стают гофрированными и засыхают.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Ложная мучнистая роса</w:t>
            </w:r>
          </w:p>
        </w:tc>
      </w:tr>
      <w:tr w:rsidR="00E7416F" w:rsidRPr="00E01B95" w:rsidTr="00E01B9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цветках и бутонах появляются коричневые или бурые гниловатые пятнышки, покрытые белым налетом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Пятна увеличиваются, налет стает пепельно серым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Серая гниль</w:t>
            </w:r>
          </w:p>
        </w:tc>
      </w:tr>
      <w:tr w:rsidR="00E7416F" w:rsidRPr="00E01B95" w:rsidTr="00E01B9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У гиппеаструмов на листьях, луковицах и цветоносах появляются узкие красные пятна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пятнах формируются спороносные корочки, цветоносы, и листья деформируются, луковица загнивает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Пятнистости (Красный одог)</w:t>
            </w:r>
          </w:p>
        </w:tc>
      </w:tr>
      <w:tr w:rsidR="00E7416F" w:rsidRPr="00E01B95" w:rsidTr="00E01B9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У пальм и фикусов на листья появляются темные бурые пятна по центру листа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Пятна  увеличиваются в размерах, лист начинает засыхать целиком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Пятнистости (Антрокноз)</w:t>
            </w:r>
          </w:p>
        </w:tc>
      </w:tr>
      <w:tr w:rsidR="00E7416F" w:rsidRPr="00E01B95" w:rsidTr="00E01B95">
        <w:trPr>
          <w:trHeight w:val="465"/>
        </w:trPr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листьях появляются темные пятна с более темной каймой по границе с здоровой тканью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Поврежденная ткань выпадает, лист становится дырявым.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Пятнистости (Филлостикоз)</w:t>
            </w:r>
          </w:p>
        </w:tc>
      </w:tr>
      <w:tr w:rsidR="00E7416F" w:rsidRPr="00E01B95" w:rsidTr="00E01B95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E7416F" w:rsidRPr="00E01B95" w:rsidTr="00E01B95">
        <w:trPr>
          <w:trHeight w:val="465"/>
        </w:trPr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листьях появляются темно-бурые или темно-серые пятна с желтоватой каймой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В центре пятен появляется почернения. Листья засыхают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Пятнистость (Септориоз)</w:t>
            </w:r>
          </w:p>
        </w:tc>
      </w:tr>
      <w:tr w:rsidR="00E7416F" w:rsidRPr="00E01B95" w:rsidTr="00E01B95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6F" w:rsidRPr="00E01B95" w:rsidRDefault="00E7416F" w:rsidP="00E01B95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E7416F" w:rsidRPr="00E01B95" w:rsidTr="00E01B9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верхней части листьев появляются оранжево-коричневые бугорки, а с обратной стороны видны постулы.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Пятна перерастают в полосы, листья желтеют и опадают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Ржавчина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На листьях растений появляется сухая сажистая пленка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Рост растения замедляется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Чернь (Сажестый грибок)</w:t>
            </w:r>
          </w:p>
        </w:tc>
      </w:tr>
      <w:tr w:rsidR="00E7416F" w:rsidRPr="00E01B95" w:rsidTr="00E01B9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Стебли растения становятся тоньше, листья желтеют. Корни и корневая шейка загнивают.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Растение увядает, начиная с верхушки. На срезах видно темно-серое или бурое кольцо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Фузариоз</w:t>
            </w:r>
          </w:p>
        </w:tc>
      </w:tr>
      <w:tr w:rsidR="00E7416F" w:rsidRPr="00E01B95" w:rsidTr="00E01B9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Желтеют и увядают нижние листья, потеря тугора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Увядают верхние побеги, на срезах стеблей заметно побурение проводящих сосудов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Вертициллёз</w:t>
            </w:r>
          </w:p>
        </w:tc>
      </w:tr>
      <w:tr w:rsidR="00E7416F" w:rsidRPr="00E01B95" w:rsidTr="00E01B95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Основание черенка и корни чернеет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Растение загнивает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Корневая гниль</w:t>
            </w:r>
          </w:p>
        </w:tc>
      </w:tr>
      <w:tr w:rsidR="00E7416F" w:rsidRPr="00E01B95" w:rsidTr="00E01B95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Белые или желтоватые пятна на листьях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Листья деформируются, стают морщинистыми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Мозаичная болезнь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Мелкие пятна, листья стают морщинистыми, курчавыми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Листья сохнут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Курчавость</w:t>
            </w:r>
          </w:p>
        </w:tc>
      </w:tr>
      <w:tr w:rsidR="00E7416F" w:rsidRPr="00E01B95" w:rsidTr="00E01B9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Листья стают желтыми или желто-зелеными, а стебли ломкими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1B95">
              <w:rPr>
                <w:color w:val="000000"/>
                <w:sz w:val="24"/>
                <w:szCs w:val="24"/>
              </w:rPr>
              <w:t>Новые листья более мелкие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16F" w:rsidRPr="00E01B95" w:rsidRDefault="00E7416F" w:rsidP="00E01B95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01B95">
              <w:rPr>
                <w:color w:val="0000FF"/>
                <w:sz w:val="24"/>
                <w:szCs w:val="24"/>
                <w:u w:val="single"/>
              </w:rPr>
              <w:t>Пожелтение листьев (Жлтуха)</w:t>
            </w:r>
          </w:p>
        </w:tc>
      </w:tr>
    </w:tbl>
    <w:p w:rsidR="00E7416F" w:rsidRPr="00AF7A7A" w:rsidRDefault="00E7416F" w:rsidP="00AF7A7A">
      <w:pPr>
        <w:ind w:right="-881"/>
        <w:rPr>
          <w:lang w:val="en-US"/>
        </w:rPr>
      </w:pPr>
    </w:p>
    <w:p w:rsidR="00E7416F" w:rsidRDefault="00E7416F" w:rsidP="00E01B95">
      <w:pPr>
        <w:ind w:right="-881"/>
      </w:pPr>
    </w:p>
    <w:p w:rsidR="00E7416F" w:rsidRPr="00BA480E" w:rsidRDefault="00E7416F" w:rsidP="00E01B95">
      <w:pPr>
        <w:ind w:right="-881"/>
      </w:pPr>
    </w:p>
    <w:p w:rsidR="00E7416F" w:rsidRDefault="00E7416F" w:rsidP="00BA480E">
      <w:pPr>
        <w:ind w:right="-881"/>
        <w:rPr>
          <w:lang w:val="en-US"/>
        </w:rPr>
      </w:pPr>
    </w:p>
    <w:p w:rsidR="00E7416F" w:rsidRPr="006E448B" w:rsidRDefault="00E7416F" w:rsidP="00DF5248">
      <w:pPr>
        <w:ind w:left="-709" w:right="-881"/>
      </w:pPr>
    </w:p>
    <w:p w:rsidR="00E7416F" w:rsidRPr="006E448B" w:rsidRDefault="00E7416F" w:rsidP="00DF5248">
      <w:pPr>
        <w:ind w:left="-709" w:right="-881"/>
      </w:pPr>
    </w:p>
    <w:p w:rsidR="00E7416F" w:rsidRPr="00BA480E" w:rsidRDefault="00E7416F" w:rsidP="00DF5248">
      <w:pPr>
        <w:ind w:left="-709" w:right="-881"/>
      </w:pPr>
    </w:p>
    <w:p w:rsidR="00E7416F" w:rsidRPr="00BA480E" w:rsidRDefault="00E7416F" w:rsidP="00DF5248">
      <w:pPr>
        <w:ind w:left="-709" w:right="-881"/>
      </w:pPr>
    </w:p>
    <w:p w:rsidR="00E7416F" w:rsidRPr="00BA480E" w:rsidRDefault="00E7416F" w:rsidP="00DF5248">
      <w:pPr>
        <w:ind w:left="-709" w:right="-881"/>
      </w:pPr>
    </w:p>
    <w:p w:rsidR="00E7416F" w:rsidRPr="0095191A" w:rsidRDefault="00E7416F" w:rsidP="00DF5248">
      <w:pPr>
        <w:ind w:left="-709" w:right="-881"/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Pr="00BB2DC6" w:rsidRDefault="00E7416F" w:rsidP="00BB2DC6">
      <w:pPr>
        <w:ind w:right="-881"/>
        <w:rPr>
          <w:lang w:val="en-US"/>
        </w:rPr>
      </w:pPr>
    </w:p>
    <w:p w:rsidR="00E7416F" w:rsidRPr="0095191A" w:rsidRDefault="00E7416F" w:rsidP="00DF5248">
      <w:pPr>
        <w:ind w:left="-709" w:right="-881"/>
      </w:pPr>
    </w:p>
    <w:p w:rsidR="00E7416F" w:rsidRPr="003E3266" w:rsidRDefault="00E7416F" w:rsidP="003E3266">
      <w:pPr>
        <w:ind w:right="-881"/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Pr="0095191A" w:rsidRDefault="00E7416F" w:rsidP="00DF5248">
      <w:pPr>
        <w:ind w:left="-709" w:right="-881"/>
      </w:pPr>
    </w:p>
    <w:p w:rsidR="00E7416F" w:rsidRDefault="00E7416F" w:rsidP="00DF5248">
      <w:pPr>
        <w:ind w:left="-709" w:right="-881"/>
        <w:rPr>
          <w:lang w:val="en-US"/>
        </w:rPr>
      </w:pPr>
    </w:p>
    <w:p w:rsidR="00E7416F" w:rsidRPr="00BA480E" w:rsidRDefault="00E7416F" w:rsidP="00BA480E">
      <w:pPr>
        <w:ind w:right="-881"/>
      </w:pPr>
    </w:p>
    <w:p w:rsidR="00E7416F" w:rsidRPr="0095191A" w:rsidRDefault="00E7416F" w:rsidP="00DF5248">
      <w:pPr>
        <w:ind w:left="-709" w:right="-881"/>
      </w:pPr>
    </w:p>
    <w:sectPr w:rsidR="00E7416F" w:rsidRPr="0095191A" w:rsidSect="00CD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142"/>
    <w:multiLevelType w:val="multilevel"/>
    <w:tmpl w:val="94E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48"/>
    <w:rsid w:val="000065E3"/>
    <w:rsid w:val="000C61DB"/>
    <w:rsid w:val="001735E3"/>
    <w:rsid w:val="0026062A"/>
    <w:rsid w:val="00290C9F"/>
    <w:rsid w:val="002C49C2"/>
    <w:rsid w:val="00321B3D"/>
    <w:rsid w:val="00336270"/>
    <w:rsid w:val="003604B6"/>
    <w:rsid w:val="003E3266"/>
    <w:rsid w:val="00442915"/>
    <w:rsid w:val="004455FE"/>
    <w:rsid w:val="004459AA"/>
    <w:rsid w:val="00460BCA"/>
    <w:rsid w:val="004B52C4"/>
    <w:rsid w:val="00571060"/>
    <w:rsid w:val="005F1888"/>
    <w:rsid w:val="006506D1"/>
    <w:rsid w:val="006E448B"/>
    <w:rsid w:val="00763102"/>
    <w:rsid w:val="007653E7"/>
    <w:rsid w:val="007C449E"/>
    <w:rsid w:val="007F2B71"/>
    <w:rsid w:val="00897AD8"/>
    <w:rsid w:val="008A76B3"/>
    <w:rsid w:val="0095191A"/>
    <w:rsid w:val="00A36293"/>
    <w:rsid w:val="00AE2DD6"/>
    <w:rsid w:val="00AF68BE"/>
    <w:rsid w:val="00AF7A7A"/>
    <w:rsid w:val="00B53247"/>
    <w:rsid w:val="00B81BA0"/>
    <w:rsid w:val="00B87975"/>
    <w:rsid w:val="00BA480E"/>
    <w:rsid w:val="00BB2DC6"/>
    <w:rsid w:val="00BF4C56"/>
    <w:rsid w:val="00CD5151"/>
    <w:rsid w:val="00D34889"/>
    <w:rsid w:val="00D64A9A"/>
    <w:rsid w:val="00DF5248"/>
    <w:rsid w:val="00E01B95"/>
    <w:rsid w:val="00E233CF"/>
    <w:rsid w:val="00E7416F"/>
    <w:rsid w:val="00F60D40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75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5F188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F188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18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F1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188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188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F18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4</Pages>
  <Words>555</Words>
  <Characters>3166</Characters>
  <Application>Microsoft Office Outlook</Application>
  <DocSecurity>0</DocSecurity>
  <Lines>0</Lines>
  <Paragraphs>0</Paragraphs>
  <ScaleCrop>false</ScaleCrop>
  <Company>Center EFdesign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Наська</cp:lastModifiedBy>
  <cp:revision>18</cp:revision>
  <dcterms:created xsi:type="dcterms:W3CDTF">2012-11-29T15:16:00Z</dcterms:created>
  <dcterms:modified xsi:type="dcterms:W3CDTF">2008-06-04T00:55:00Z</dcterms:modified>
</cp:coreProperties>
</file>